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793B" w14:textId="77777777" w:rsidR="006C3343" w:rsidRDefault="00B24737">
      <w:pPr>
        <w:pStyle w:val="Abteilung1"/>
        <w:tabs>
          <w:tab w:val="clear" w:pos="0"/>
          <w:tab w:val="clear" w:pos="5103"/>
        </w:tabs>
        <w:ind w:left="0"/>
        <w:rPr>
          <w:rFonts w:cs="Arial"/>
          <w:b/>
        </w:rPr>
      </w:pPr>
      <w:r>
        <w:rPr>
          <w:rFonts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70646" wp14:editId="50088006">
                <wp:simplePos x="0" y="0"/>
                <wp:positionH relativeFrom="column">
                  <wp:posOffset>-178435</wp:posOffset>
                </wp:positionH>
                <wp:positionV relativeFrom="paragraph">
                  <wp:posOffset>125095</wp:posOffset>
                </wp:positionV>
                <wp:extent cx="156845" cy="389890"/>
                <wp:effectExtent l="0" t="0" r="0" b="0"/>
                <wp:wrapNone/>
                <wp:docPr id="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06EBF" w14:textId="77777777" w:rsidR="006C3343" w:rsidRDefault="006C334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after="80"/>
                              <w:rPr>
                                <w:rFonts w:ascii="Wingdings 3" w:hAnsi="Wingdings 3"/>
                              </w:rPr>
                            </w:pPr>
                            <w:bookmarkStart w:id="0" w:name="bmDreieck1"/>
                            <w:r>
                              <w:rPr>
                                <w:rFonts w:ascii="Wingdings 3" w:hAnsi="Wingdings 3"/>
                              </w:rPr>
                              <w:t></w:t>
                            </w:r>
                            <w:bookmarkEnd w:id="0"/>
                          </w:p>
                          <w:p w14:paraId="4AF53D66" w14:textId="77777777" w:rsidR="006C3343" w:rsidRDefault="006C3343">
                            <w:pPr>
                              <w:rPr>
                                <w:rFonts w:ascii="Wingdings 3" w:hAnsi="Wingdings 3"/>
                              </w:rPr>
                            </w:pPr>
                            <w:bookmarkStart w:id="1" w:name="bmDreieck2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-14.05pt;margin-top:9.85pt;width:12.3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LrrwIAAKo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" filled="f" stroked="f">
                <v:textbox inset="0,0,0,0">
                  <w:txbxContent>
                    <w:p w:rsidR="006C3343" w:rsidRDefault="006C334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after="80"/>
                        <w:rPr>
                          <w:rFonts w:ascii="Wingdings 3" w:hAnsi="Wingdings 3"/>
                        </w:rPr>
                      </w:pPr>
                      <w:bookmarkStart w:id="2" w:name="bmDreieck1"/>
                      <w:r>
                        <w:rPr>
                          <w:rFonts w:ascii="Wingdings 3" w:hAnsi="Wingdings 3"/>
                        </w:rPr>
                        <w:t></w:t>
                      </w:r>
                      <w:bookmarkEnd w:id="2"/>
                    </w:p>
                    <w:p w:rsidR="006C3343" w:rsidRDefault="006C3343">
                      <w:pPr>
                        <w:rPr>
                          <w:rFonts w:ascii="Wingdings 3" w:hAnsi="Wingdings 3"/>
                        </w:rPr>
                      </w:pPr>
                      <w:bookmarkStart w:id="3" w:name="bmDreieck2"/>
                      <w:bookmarkEnd w:id="3"/>
                    </w:p>
                  </w:txbxContent>
                </v:textbox>
              </v:shape>
            </w:pict>
          </mc:Fallback>
        </mc:AlternateContent>
      </w:r>
      <w:bookmarkStart w:id="2" w:name="bmAbteilung"/>
      <w:r w:rsidR="008747B8" w:rsidRPr="008747B8">
        <w:rPr>
          <w:rFonts w:cs="Arial"/>
          <w:b/>
        </w:rPr>
        <w:t>Sekundarschule</w:t>
      </w:r>
      <w:r w:rsidR="006C3343">
        <w:rPr>
          <w:rFonts w:cs="Arial"/>
          <w:b/>
        </w:rPr>
        <w:t xml:space="preserve"> Leonhard</w:t>
      </w:r>
      <w:bookmarkEnd w:id="2"/>
    </w:p>
    <w:p w14:paraId="1E6191F8" w14:textId="77777777" w:rsidR="00422CFD" w:rsidRDefault="00422CFD" w:rsidP="00FD0A93">
      <w:pPr>
        <w:tabs>
          <w:tab w:val="left" w:pos="4005"/>
        </w:tabs>
        <w:rPr>
          <w:rFonts w:cs="Arial"/>
          <w:b/>
          <w:bCs/>
          <w:sz w:val="20"/>
          <w:u w:val="single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802"/>
        <w:gridCol w:w="2345"/>
      </w:tblGrid>
      <w:tr w:rsidR="00AD0982" w:rsidRPr="006C6343" w14:paraId="0DE54405" w14:textId="77777777" w:rsidTr="006C6343">
        <w:trPr>
          <w:trHeight w:val="567"/>
          <w:jc w:val="center"/>
        </w:trPr>
        <w:tc>
          <w:tcPr>
            <w:tcW w:w="7802" w:type="dxa"/>
            <w:shd w:val="clear" w:color="auto" w:fill="D9D9D9"/>
            <w:vAlign w:val="center"/>
          </w:tcPr>
          <w:p w14:paraId="2029A027" w14:textId="77777777" w:rsidR="00AD0982" w:rsidRPr="006C6343" w:rsidRDefault="00AD0982" w:rsidP="006C6343">
            <w:pPr>
              <w:tabs>
                <w:tab w:val="left" w:pos="4005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6C6343">
              <w:rPr>
                <w:rFonts w:cs="Arial"/>
                <w:b/>
                <w:bCs/>
                <w:sz w:val="24"/>
                <w:szCs w:val="24"/>
              </w:rPr>
              <w:t>Begründung für Absenzen und Verspätungen</w:t>
            </w:r>
          </w:p>
        </w:tc>
        <w:tc>
          <w:tcPr>
            <w:tcW w:w="2345" w:type="dxa"/>
            <w:shd w:val="clear" w:color="auto" w:fill="D9D9D9"/>
            <w:vAlign w:val="center"/>
          </w:tcPr>
          <w:p w14:paraId="77F1AF76" w14:textId="77777777" w:rsidR="00AD0982" w:rsidRPr="006C6343" w:rsidRDefault="00AD0982" w:rsidP="006C6343">
            <w:pPr>
              <w:tabs>
                <w:tab w:val="left" w:pos="4005"/>
              </w:tabs>
              <w:rPr>
                <w:rFonts w:cs="Arial"/>
                <w:b/>
                <w:bCs/>
                <w:sz w:val="24"/>
                <w:szCs w:val="24"/>
              </w:rPr>
            </w:pPr>
            <w:r w:rsidRPr="006C6343">
              <w:rPr>
                <w:rFonts w:cs="Arial"/>
                <w:b/>
                <w:bCs/>
                <w:sz w:val="24"/>
                <w:szCs w:val="24"/>
              </w:rPr>
              <w:t>Klasse</w:t>
            </w:r>
          </w:p>
        </w:tc>
      </w:tr>
    </w:tbl>
    <w:p w14:paraId="2F6F3AED" w14:textId="77777777" w:rsidR="00422CFD" w:rsidRDefault="00422CFD" w:rsidP="00FD0A93">
      <w:pPr>
        <w:tabs>
          <w:tab w:val="left" w:pos="4005"/>
        </w:tabs>
        <w:rPr>
          <w:rFonts w:cs="Arial"/>
          <w:b/>
          <w:bCs/>
          <w:sz w:val="20"/>
          <w:u w:val="single"/>
        </w:rPr>
      </w:pPr>
    </w:p>
    <w:p w14:paraId="59345809" w14:textId="77777777" w:rsidR="00FD0A93" w:rsidRPr="003D49BC" w:rsidRDefault="003D49BC" w:rsidP="00641C38">
      <w:pPr>
        <w:tabs>
          <w:tab w:val="left" w:pos="4005"/>
        </w:tabs>
        <w:ind w:left="-28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Vorbemerkung</w:t>
      </w:r>
    </w:p>
    <w:p w14:paraId="4822251D" w14:textId="77777777" w:rsidR="00FD0A93" w:rsidRPr="00FD0A93" w:rsidRDefault="00FD0A93" w:rsidP="00641C38">
      <w:pPr>
        <w:pStyle w:val="Textkrper-Zeileneinzug"/>
        <w:ind w:hanging="14"/>
        <w:jc w:val="both"/>
        <w:rPr>
          <w:rFonts w:cs="Arial"/>
          <w:sz w:val="20"/>
          <w:szCs w:val="20"/>
        </w:rPr>
      </w:pPr>
    </w:p>
    <w:p w14:paraId="60F6AD30" w14:textId="77777777" w:rsidR="00FD0A93" w:rsidRPr="00FD0A93" w:rsidRDefault="00FD0A93" w:rsidP="00641C38">
      <w:pPr>
        <w:pStyle w:val="Textkrper-Zeileneinzug"/>
        <w:tabs>
          <w:tab w:val="clear" w:pos="540"/>
        </w:tabs>
        <w:ind w:left="-252" w:right="-22" w:hanging="14"/>
        <w:jc w:val="both"/>
        <w:rPr>
          <w:rFonts w:cs="Arial"/>
          <w:sz w:val="20"/>
          <w:szCs w:val="20"/>
        </w:rPr>
      </w:pPr>
      <w:r w:rsidRPr="00FD0A93">
        <w:rPr>
          <w:rFonts w:cs="Arial"/>
          <w:sz w:val="20"/>
          <w:szCs w:val="20"/>
        </w:rPr>
        <w:t xml:space="preserve">Absenzen und Verspätungen </w:t>
      </w:r>
      <w:r w:rsidR="00F259CE">
        <w:rPr>
          <w:rFonts w:cs="Arial"/>
          <w:sz w:val="20"/>
          <w:szCs w:val="20"/>
        </w:rPr>
        <w:t>werden</w:t>
      </w:r>
      <w:r w:rsidRPr="00FD0A93">
        <w:rPr>
          <w:rFonts w:cs="Arial"/>
          <w:sz w:val="20"/>
          <w:szCs w:val="20"/>
        </w:rPr>
        <w:t xml:space="preserve"> </w:t>
      </w:r>
      <w:r w:rsidRPr="003D49BC">
        <w:rPr>
          <w:rFonts w:cs="Arial"/>
          <w:b/>
          <w:bCs/>
          <w:sz w:val="20"/>
          <w:szCs w:val="20"/>
        </w:rPr>
        <w:t>nur</w:t>
      </w:r>
      <w:r w:rsidRPr="00FD0A93">
        <w:rPr>
          <w:rFonts w:cs="Arial"/>
          <w:sz w:val="20"/>
          <w:szCs w:val="20"/>
        </w:rPr>
        <w:t xml:space="preserve"> dann </w:t>
      </w:r>
      <w:r w:rsidRPr="003D49BC">
        <w:rPr>
          <w:rFonts w:cs="Arial"/>
          <w:b/>
          <w:bCs/>
          <w:sz w:val="20"/>
          <w:szCs w:val="20"/>
        </w:rPr>
        <w:t>entschuldigt</w:t>
      </w:r>
      <w:r w:rsidRPr="00FD0A93">
        <w:rPr>
          <w:rFonts w:cs="Arial"/>
          <w:sz w:val="20"/>
          <w:szCs w:val="20"/>
        </w:rPr>
        <w:t xml:space="preserve">, wenn eine </w:t>
      </w:r>
      <w:r w:rsidRPr="00FD0A93">
        <w:rPr>
          <w:rFonts w:cs="Arial"/>
          <w:b/>
          <w:bCs/>
          <w:sz w:val="20"/>
          <w:szCs w:val="20"/>
        </w:rPr>
        <w:t>schriftliche</w:t>
      </w:r>
      <w:r w:rsidRPr="00FD0A93">
        <w:rPr>
          <w:rFonts w:cs="Arial"/>
          <w:sz w:val="20"/>
          <w:szCs w:val="20"/>
        </w:rPr>
        <w:t xml:space="preserve"> </w:t>
      </w:r>
      <w:r w:rsidR="00F259CE">
        <w:rPr>
          <w:rFonts w:cs="Arial"/>
          <w:sz w:val="20"/>
          <w:szCs w:val="20"/>
        </w:rPr>
        <w:t xml:space="preserve">Begründung – insbesondere die Angabe über die Ursache und </w:t>
      </w:r>
      <w:r w:rsidR="004C5F76">
        <w:rPr>
          <w:rFonts w:cs="Arial"/>
          <w:sz w:val="20"/>
          <w:szCs w:val="20"/>
        </w:rPr>
        <w:t xml:space="preserve">die </w:t>
      </w:r>
      <w:r w:rsidR="00F259CE">
        <w:rPr>
          <w:rFonts w:cs="Arial"/>
          <w:sz w:val="20"/>
          <w:szCs w:val="20"/>
        </w:rPr>
        <w:t xml:space="preserve">der genauen Dauer des Fehlens - </w:t>
      </w:r>
      <w:r w:rsidRPr="00FD0A93">
        <w:rPr>
          <w:rFonts w:cs="Arial"/>
          <w:sz w:val="20"/>
          <w:szCs w:val="20"/>
        </w:rPr>
        <w:t>vor</w:t>
      </w:r>
      <w:r w:rsidR="00F259CE">
        <w:rPr>
          <w:rFonts w:cs="Arial"/>
          <w:sz w:val="20"/>
          <w:szCs w:val="20"/>
        </w:rPr>
        <w:t>liegt. Die Begründung muss von</w:t>
      </w:r>
      <w:r w:rsidRPr="00FD0A93">
        <w:rPr>
          <w:rFonts w:cs="Arial"/>
          <w:sz w:val="20"/>
          <w:szCs w:val="20"/>
        </w:rPr>
        <w:t xml:space="preserve"> </w:t>
      </w:r>
      <w:r w:rsidR="00F259CE">
        <w:rPr>
          <w:rFonts w:cs="Arial"/>
          <w:sz w:val="20"/>
          <w:szCs w:val="20"/>
        </w:rPr>
        <w:t xml:space="preserve">den </w:t>
      </w:r>
      <w:r w:rsidRPr="00FD0A93">
        <w:rPr>
          <w:rFonts w:cs="Arial"/>
          <w:sz w:val="20"/>
          <w:szCs w:val="20"/>
        </w:rPr>
        <w:t xml:space="preserve">Eltern und der Schülerin/dem Schüler unterschrieben </w:t>
      </w:r>
      <w:r w:rsidR="00F259CE">
        <w:rPr>
          <w:rFonts w:cs="Arial"/>
          <w:sz w:val="20"/>
          <w:szCs w:val="20"/>
        </w:rPr>
        <w:t>sein.</w:t>
      </w:r>
    </w:p>
    <w:p w14:paraId="725EFA9A" w14:textId="77777777" w:rsidR="00FD0A93" w:rsidRPr="00FD0A93" w:rsidRDefault="00FD0A93" w:rsidP="00641C38">
      <w:pPr>
        <w:ind w:left="-280" w:hanging="14"/>
        <w:jc w:val="both"/>
        <w:rPr>
          <w:rFonts w:cs="Arial"/>
          <w:sz w:val="20"/>
        </w:rPr>
      </w:pPr>
    </w:p>
    <w:p w14:paraId="40C0E2ED" w14:textId="77777777" w:rsidR="00FD0A93" w:rsidRPr="00FD0A93" w:rsidRDefault="00FD0A93" w:rsidP="00641C38">
      <w:pPr>
        <w:tabs>
          <w:tab w:val="left" w:pos="1845"/>
        </w:tabs>
        <w:ind w:left="-280" w:hanging="14"/>
        <w:jc w:val="both"/>
        <w:rPr>
          <w:rFonts w:cs="Arial"/>
          <w:sz w:val="20"/>
        </w:rPr>
      </w:pPr>
      <w:r w:rsidRPr="00FD0A93">
        <w:rPr>
          <w:rFonts w:cs="Arial"/>
          <w:sz w:val="20"/>
        </w:rPr>
        <w:t xml:space="preserve">Alle </w:t>
      </w:r>
      <w:r w:rsidR="003D49BC">
        <w:rPr>
          <w:rFonts w:cs="Arial"/>
          <w:sz w:val="20"/>
        </w:rPr>
        <w:t>Begründung</w:t>
      </w:r>
      <w:r w:rsidRPr="00FD0A93">
        <w:rPr>
          <w:rFonts w:cs="Arial"/>
          <w:sz w:val="20"/>
        </w:rPr>
        <w:t xml:space="preserve">en müssen in der Regel an dem Tag, an dem die Schule wieder besucht wird, bei der </w:t>
      </w:r>
      <w:r w:rsidRPr="00FD0A93">
        <w:rPr>
          <w:rFonts w:cs="Arial"/>
          <w:b/>
          <w:bCs/>
          <w:sz w:val="20"/>
        </w:rPr>
        <w:t>Klassenlehrperson</w:t>
      </w:r>
      <w:r w:rsidRPr="00FD0A93">
        <w:rPr>
          <w:rFonts w:cs="Arial"/>
          <w:sz w:val="20"/>
        </w:rPr>
        <w:t xml:space="preserve"> vorliegen,</w:t>
      </w:r>
      <w:r w:rsidRPr="003D49BC">
        <w:rPr>
          <w:rFonts w:cs="Arial"/>
          <w:sz w:val="20"/>
        </w:rPr>
        <w:t xml:space="preserve"> </w:t>
      </w:r>
      <w:r w:rsidRPr="003D49BC">
        <w:rPr>
          <w:rFonts w:cs="Arial"/>
          <w:b/>
          <w:bCs/>
          <w:sz w:val="20"/>
        </w:rPr>
        <w:t>spätestens</w:t>
      </w:r>
      <w:r w:rsidRPr="00FD0A93">
        <w:rPr>
          <w:rFonts w:cs="Arial"/>
          <w:sz w:val="20"/>
        </w:rPr>
        <w:t xml:space="preserve"> am nächsten Tag. </w:t>
      </w:r>
      <w:r w:rsidR="003D49BC">
        <w:rPr>
          <w:rFonts w:cs="Arial"/>
          <w:sz w:val="20"/>
        </w:rPr>
        <w:t>Begründung</w:t>
      </w:r>
      <w:r w:rsidRPr="00FD0A93">
        <w:rPr>
          <w:rFonts w:cs="Arial"/>
          <w:sz w:val="20"/>
        </w:rPr>
        <w:t xml:space="preserve">en, die erst nach </w:t>
      </w:r>
      <w:r w:rsidR="00B24737">
        <w:rPr>
          <w:rFonts w:cs="Arial"/>
          <w:sz w:val="20"/>
        </w:rPr>
        <w:t>8</w:t>
      </w:r>
      <w:r w:rsidR="00931C8E">
        <w:rPr>
          <w:rFonts w:cs="Arial"/>
          <w:sz w:val="20"/>
        </w:rPr>
        <w:t xml:space="preserve"> </w:t>
      </w:r>
      <w:r w:rsidRPr="00FD0A93">
        <w:rPr>
          <w:rFonts w:cs="Arial"/>
          <w:sz w:val="20"/>
        </w:rPr>
        <w:t xml:space="preserve">Tagen vorliegen, werden nicht mehr akzeptiert (Schulgesetz). </w:t>
      </w:r>
    </w:p>
    <w:p w14:paraId="42CE770A" w14:textId="77777777" w:rsidR="00FD0A93" w:rsidRPr="00FD0A93" w:rsidRDefault="00FD0A93" w:rsidP="00641C38">
      <w:pPr>
        <w:tabs>
          <w:tab w:val="left" w:pos="1845"/>
        </w:tabs>
        <w:ind w:left="-280" w:hanging="14"/>
        <w:jc w:val="both"/>
        <w:rPr>
          <w:rFonts w:cs="Arial"/>
          <w:sz w:val="20"/>
        </w:rPr>
      </w:pPr>
    </w:p>
    <w:p w14:paraId="05B9856A" w14:textId="77777777" w:rsidR="00FD0A93" w:rsidRPr="00FD0A93" w:rsidRDefault="00FD0A93" w:rsidP="00641C38">
      <w:pPr>
        <w:pStyle w:val="Kopfzeile"/>
        <w:tabs>
          <w:tab w:val="clear" w:pos="4536"/>
          <w:tab w:val="clear" w:pos="9072"/>
          <w:tab w:val="left" w:pos="1845"/>
        </w:tabs>
        <w:ind w:left="-280" w:hanging="14"/>
        <w:jc w:val="both"/>
        <w:rPr>
          <w:rFonts w:cs="Arial"/>
          <w:sz w:val="20"/>
        </w:rPr>
      </w:pPr>
      <w:r w:rsidRPr="003D49BC">
        <w:rPr>
          <w:rFonts w:cs="Arial"/>
          <w:b/>
          <w:bCs/>
          <w:sz w:val="20"/>
        </w:rPr>
        <w:t>Arztbesuche</w:t>
      </w:r>
      <w:r w:rsidRPr="003D49BC">
        <w:rPr>
          <w:rFonts w:cs="Arial"/>
          <w:sz w:val="20"/>
        </w:rPr>
        <w:t xml:space="preserve"> </w:t>
      </w:r>
      <w:r w:rsidRPr="00FD0A93">
        <w:rPr>
          <w:rFonts w:cs="Arial"/>
          <w:sz w:val="20"/>
        </w:rPr>
        <w:t xml:space="preserve">sind generell in die </w:t>
      </w:r>
      <w:r w:rsidRPr="00FD0A93">
        <w:rPr>
          <w:rFonts w:cs="Arial"/>
          <w:b/>
          <w:bCs/>
          <w:sz w:val="20"/>
        </w:rPr>
        <w:t>unterrichtsfreie</w:t>
      </w:r>
      <w:r w:rsidR="003D49BC">
        <w:rPr>
          <w:rFonts w:cs="Arial"/>
          <w:sz w:val="20"/>
        </w:rPr>
        <w:t xml:space="preserve"> Zeit zu legen (i</w:t>
      </w:r>
      <w:r w:rsidRPr="00FD0A93">
        <w:rPr>
          <w:rFonts w:cs="Arial"/>
          <w:sz w:val="20"/>
        </w:rPr>
        <w:t>n Ausnahme</w:t>
      </w:r>
      <w:r w:rsidR="003D49BC">
        <w:rPr>
          <w:rFonts w:cs="Arial"/>
          <w:sz w:val="20"/>
        </w:rPr>
        <w:t>fällen</w:t>
      </w:r>
      <w:r w:rsidRPr="00FD0A93">
        <w:rPr>
          <w:rFonts w:cs="Arial"/>
          <w:sz w:val="20"/>
        </w:rPr>
        <w:t xml:space="preserve"> behält sich die Lehrperson vor, mit dem Arzt/der Ärztin Kontakt aufzunehmen)</w:t>
      </w:r>
      <w:r w:rsidR="003D49BC">
        <w:rPr>
          <w:rFonts w:cs="Arial"/>
          <w:sz w:val="20"/>
        </w:rPr>
        <w:t>!</w:t>
      </w:r>
    </w:p>
    <w:p w14:paraId="393FF1A0" w14:textId="77777777" w:rsidR="00FD0A93" w:rsidRPr="00FD0A93" w:rsidRDefault="00FD0A93" w:rsidP="00641C38">
      <w:pPr>
        <w:pStyle w:val="Kopfzeile"/>
        <w:tabs>
          <w:tab w:val="clear" w:pos="4536"/>
          <w:tab w:val="clear" w:pos="9072"/>
          <w:tab w:val="left" w:pos="1845"/>
        </w:tabs>
        <w:ind w:left="-280" w:hanging="14"/>
        <w:jc w:val="both"/>
        <w:rPr>
          <w:rFonts w:cs="Arial"/>
          <w:sz w:val="20"/>
        </w:rPr>
      </w:pPr>
    </w:p>
    <w:p w14:paraId="652550DA" w14:textId="77777777" w:rsidR="00FD0A93" w:rsidRPr="00FD0A93" w:rsidRDefault="00FD0A93" w:rsidP="00641C38">
      <w:pPr>
        <w:pStyle w:val="Kopfzeile"/>
        <w:tabs>
          <w:tab w:val="clear" w:pos="4536"/>
          <w:tab w:val="clear" w:pos="9072"/>
          <w:tab w:val="left" w:pos="1845"/>
        </w:tabs>
        <w:ind w:left="-280" w:hanging="14"/>
        <w:jc w:val="both"/>
        <w:rPr>
          <w:rFonts w:cs="Arial"/>
          <w:sz w:val="20"/>
        </w:rPr>
      </w:pPr>
      <w:r w:rsidRPr="003D49BC">
        <w:rPr>
          <w:rFonts w:cs="Arial"/>
          <w:b/>
          <w:bCs/>
          <w:sz w:val="20"/>
        </w:rPr>
        <w:t>Unentschuldigte Absenzen</w:t>
      </w:r>
      <w:r w:rsidRPr="00FD0A93">
        <w:rPr>
          <w:rFonts w:cs="Arial"/>
          <w:sz w:val="20"/>
        </w:rPr>
        <w:t xml:space="preserve"> </w:t>
      </w:r>
      <w:r w:rsidR="00931C8E">
        <w:rPr>
          <w:rFonts w:cs="Arial"/>
          <w:sz w:val="20"/>
        </w:rPr>
        <w:t xml:space="preserve"> und </w:t>
      </w:r>
      <w:r w:rsidR="00931C8E" w:rsidRPr="00931C8E">
        <w:rPr>
          <w:rFonts w:cs="Arial"/>
          <w:b/>
          <w:sz w:val="20"/>
        </w:rPr>
        <w:t>Verspätungen</w:t>
      </w:r>
      <w:r w:rsidR="00931C8E">
        <w:rPr>
          <w:rFonts w:cs="Arial"/>
          <w:sz w:val="20"/>
        </w:rPr>
        <w:t xml:space="preserve"> </w:t>
      </w:r>
      <w:r w:rsidRPr="00FD0A93">
        <w:rPr>
          <w:rFonts w:cs="Arial"/>
          <w:sz w:val="20"/>
        </w:rPr>
        <w:t>werden ins Zeugnis eingetrag</w:t>
      </w:r>
      <w:r w:rsidR="00F259CE">
        <w:rPr>
          <w:rFonts w:cs="Arial"/>
          <w:sz w:val="20"/>
        </w:rPr>
        <w:t>en</w:t>
      </w:r>
      <w:r w:rsidR="001C2AFE">
        <w:rPr>
          <w:rFonts w:cs="Arial"/>
          <w:sz w:val="20"/>
        </w:rPr>
        <w:t>.</w:t>
      </w:r>
    </w:p>
    <w:p w14:paraId="639BB135" w14:textId="77777777" w:rsidR="00FD0A93" w:rsidRPr="00FD0A93" w:rsidRDefault="00FD0A93" w:rsidP="00604C1D">
      <w:pPr>
        <w:pStyle w:val="Kopfzeile"/>
        <w:tabs>
          <w:tab w:val="clear" w:pos="4536"/>
          <w:tab w:val="clear" w:pos="9072"/>
          <w:tab w:val="left" w:pos="1845"/>
        </w:tabs>
        <w:ind w:left="-252" w:hanging="14"/>
        <w:rPr>
          <w:rFonts w:cs="Arial"/>
          <w:sz w:val="20"/>
        </w:rPr>
      </w:pPr>
    </w:p>
    <w:tbl>
      <w:tblPr>
        <w:tblW w:w="10161" w:type="dxa"/>
        <w:tblInd w:w="-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2"/>
        <w:gridCol w:w="7"/>
        <w:gridCol w:w="497"/>
        <w:gridCol w:w="66"/>
        <w:gridCol w:w="2848"/>
        <w:gridCol w:w="675"/>
        <w:gridCol w:w="9"/>
        <w:gridCol w:w="623"/>
        <w:gridCol w:w="11"/>
        <w:gridCol w:w="160"/>
        <w:gridCol w:w="573"/>
        <w:gridCol w:w="685"/>
        <w:gridCol w:w="2575"/>
      </w:tblGrid>
      <w:tr w:rsidR="00ED7847" w:rsidRPr="00FD0A93" w14:paraId="4127CF3C" w14:textId="77777777">
        <w:trPr>
          <w:trHeight w:hRule="exact" w:val="397"/>
        </w:trPr>
        <w:tc>
          <w:tcPr>
            <w:tcW w:w="1439" w:type="dxa"/>
            <w:gridSpan w:val="2"/>
            <w:tcBorders>
              <w:right w:val="single" w:sz="4" w:space="0" w:color="auto"/>
            </w:tcBorders>
            <w:vAlign w:val="center"/>
          </w:tcPr>
          <w:p w14:paraId="66EA1B50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Name: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CD4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20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F903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Vorname: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CCA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3D49BC" w14:paraId="2E13F3BF" w14:textId="77777777">
        <w:tc>
          <w:tcPr>
            <w:tcW w:w="2002" w:type="dxa"/>
            <w:gridSpan w:val="4"/>
          </w:tcPr>
          <w:p w14:paraId="2F460013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2848" w:type="dxa"/>
          </w:tcPr>
          <w:p w14:paraId="2B7D9320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2051" w:type="dxa"/>
            <w:gridSpan w:val="6"/>
            <w:tcBorders>
              <w:bottom w:val="single" w:sz="4" w:space="0" w:color="auto"/>
            </w:tcBorders>
          </w:tcPr>
          <w:p w14:paraId="0B81EB46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122B9C32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</w:tr>
      <w:tr w:rsidR="00ED7847" w:rsidRPr="00FD0A93" w14:paraId="7AFC1A90" w14:textId="77777777">
        <w:trPr>
          <w:trHeight w:hRule="exact" w:val="397"/>
        </w:trPr>
        <w:tc>
          <w:tcPr>
            <w:tcW w:w="1432" w:type="dxa"/>
            <w:vAlign w:val="center"/>
          </w:tcPr>
          <w:p w14:paraId="4E7AA819" w14:textId="77777777" w:rsidR="00ED7847" w:rsidRPr="003D49BC" w:rsidRDefault="00ED7847" w:rsidP="003D49BC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28"/>
                <w:szCs w:val="28"/>
              </w:rPr>
            </w:pPr>
            <w:r w:rsidRPr="003D49BC">
              <w:rPr>
                <w:rFonts w:cs="Arial"/>
                <w:sz w:val="28"/>
                <w:szCs w:val="28"/>
              </w:rPr>
              <w:sym w:font="Wingdings" w:char="F06D"/>
            </w:r>
          </w:p>
        </w:tc>
        <w:tc>
          <w:tcPr>
            <w:tcW w:w="3418" w:type="dxa"/>
            <w:gridSpan w:val="4"/>
            <w:tcBorders>
              <w:right w:val="single" w:sz="4" w:space="0" w:color="auto"/>
            </w:tcBorders>
            <w:vAlign w:val="center"/>
          </w:tcPr>
          <w:p w14:paraId="528FAC62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Für die Absenz vom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1B9E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16B71" w14:textId="77777777" w:rsidR="00ED7847" w:rsidRPr="00FD0A93" w:rsidRDefault="00ED7847" w:rsidP="006D18DA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bis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AF62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3D49BC" w14:paraId="54C30D29" w14:textId="77777777">
        <w:tc>
          <w:tcPr>
            <w:tcW w:w="1439" w:type="dxa"/>
            <w:gridSpan w:val="2"/>
            <w:vAlign w:val="center"/>
          </w:tcPr>
          <w:p w14:paraId="34940FF5" w14:textId="77777777" w:rsidR="00ED7847" w:rsidRPr="003D49BC" w:rsidRDefault="00ED7847" w:rsidP="00D65568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3411" w:type="dxa"/>
            <w:gridSpan w:val="3"/>
            <w:vAlign w:val="center"/>
          </w:tcPr>
          <w:p w14:paraId="2F34F768" w14:textId="77777777" w:rsidR="00ED7847" w:rsidRPr="003D49BC" w:rsidRDefault="00ED7847" w:rsidP="00D65568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2051" w:type="dxa"/>
            <w:gridSpan w:val="6"/>
            <w:vAlign w:val="center"/>
          </w:tcPr>
          <w:p w14:paraId="1E041C9C" w14:textId="77777777" w:rsidR="00ED7847" w:rsidRPr="003D49BC" w:rsidRDefault="00ED7847" w:rsidP="00D65568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ECA5F9F" w14:textId="77777777" w:rsidR="00ED7847" w:rsidRPr="003D49BC" w:rsidRDefault="00ED7847" w:rsidP="00D65568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</w:tr>
      <w:tr w:rsidR="00ED7847" w:rsidRPr="00FD0A93" w14:paraId="0B7B83D6" w14:textId="77777777">
        <w:trPr>
          <w:trHeight w:hRule="exact" w:val="397"/>
        </w:trPr>
        <w:tc>
          <w:tcPr>
            <w:tcW w:w="1432" w:type="dxa"/>
            <w:vAlign w:val="center"/>
          </w:tcPr>
          <w:p w14:paraId="59DCB2C9" w14:textId="77777777" w:rsidR="00ED7847" w:rsidRPr="003D49BC" w:rsidRDefault="00ED7847" w:rsidP="003D49BC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28"/>
                <w:szCs w:val="28"/>
              </w:rPr>
            </w:pPr>
            <w:r w:rsidRPr="003D49BC">
              <w:rPr>
                <w:rFonts w:cs="Arial"/>
                <w:sz w:val="28"/>
                <w:szCs w:val="28"/>
              </w:rPr>
              <w:sym w:font="Wingdings" w:char="F06D"/>
            </w:r>
          </w:p>
        </w:tc>
        <w:tc>
          <w:tcPr>
            <w:tcW w:w="3418" w:type="dxa"/>
            <w:gridSpan w:val="4"/>
            <w:tcBorders>
              <w:right w:val="single" w:sz="4" w:space="0" w:color="auto"/>
            </w:tcBorders>
            <w:vAlign w:val="center"/>
          </w:tcPr>
          <w:p w14:paraId="02C3C182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Für die Verspätung vom</w:t>
            </w: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4EB3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D4F04E4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FD0A93" w14:paraId="7C2BF948" w14:textId="77777777">
        <w:trPr>
          <w:cantSplit/>
        </w:trPr>
        <w:tc>
          <w:tcPr>
            <w:tcW w:w="1432" w:type="dxa"/>
            <w:vAlign w:val="center"/>
          </w:tcPr>
          <w:p w14:paraId="1C7D5687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5469" w:type="dxa"/>
            <w:gridSpan w:val="10"/>
            <w:vAlign w:val="center"/>
          </w:tcPr>
          <w:p w14:paraId="0F6D2BD9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  <w:r w:rsidRPr="00FD0A93">
              <w:rPr>
                <w:rFonts w:cs="Arial"/>
                <w:sz w:val="20"/>
              </w:rPr>
              <w:t>(Verspätungen von einer Lektion gelten als Absenz!)</w:t>
            </w:r>
          </w:p>
        </w:tc>
        <w:tc>
          <w:tcPr>
            <w:tcW w:w="3260" w:type="dxa"/>
            <w:gridSpan w:val="2"/>
            <w:vAlign w:val="center"/>
          </w:tcPr>
          <w:p w14:paraId="6A37DD26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3D49BC" w14:paraId="3DE11B36" w14:textId="77777777">
        <w:tc>
          <w:tcPr>
            <w:tcW w:w="1439" w:type="dxa"/>
            <w:gridSpan w:val="2"/>
            <w:vAlign w:val="center"/>
          </w:tcPr>
          <w:p w14:paraId="3E073060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3411" w:type="dxa"/>
            <w:gridSpan w:val="3"/>
            <w:vAlign w:val="center"/>
          </w:tcPr>
          <w:p w14:paraId="34D79809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2051" w:type="dxa"/>
            <w:gridSpan w:val="6"/>
            <w:vAlign w:val="center"/>
          </w:tcPr>
          <w:p w14:paraId="4DF05DD9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94D19BD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</w:tr>
      <w:tr w:rsidR="00ED7847" w:rsidRPr="00FD0A93" w14:paraId="6DEB6BA2" w14:textId="77777777">
        <w:trPr>
          <w:cantSplit/>
          <w:trHeight w:val="397"/>
        </w:trPr>
        <w:tc>
          <w:tcPr>
            <w:tcW w:w="1439" w:type="dxa"/>
            <w:gridSpan w:val="2"/>
            <w:vAlign w:val="center"/>
          </w:tcPr>
          <w:p w14:paraId="7FDDBF41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Grund:</w:t>
            </w:r>
          </w:p>
        </w:tc>
        <w:tc>
          <w:tcPr>
            <w:tcW w:w="8722" w:type="dxa"/>
            <w:gridSpan w:val="11"/>
            <w:tcBorders>
              <w:bottom w:val="dashed" w:sz="4" w:space="0" w:color="auto"/>
            </w:tcBorders>
            <w:vAlign w:val="center"/>
          </w:tcPr>
          <w:p w14:paraId="78FF1C3E" w14:textId="77777777" w:rsidR="00ED7847" w:rsidRPr="00FD0A93" w:rsidRDefault="00ED7847" w:rsidP="00B21594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right="104" w:hanging="14"/>
              <w:rPr>
                <w:rFonts w:cs="Arial"/>
                <w:sz w:val="20"/>
              </w:rPr>
            </w:pPr>
          </w:p>
        </w:tc>
      </w:tr>
      <w:tr w:rsidR="00ED7847" w:rsidRPr="00FD0A93" w14:paraId="0A00C910" w14:textId="77777777">
        <w:trPr>
          <w:cantSplit/>
          <w:trHeight w:val="397"/>
        </w:trPr>
        <w:tc>
          <w:tcPr>
            <w:tcW w:w="1439" w:type="dxa"/>
            <w:gridSpan w:val="2"/>
            <w:vAlign w:val="center"/>
          </w:tcPr>
          <w:p w14:paraId="7B8D2274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FBF0A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FD0A93" w14:paraId="37857DEB" w14:textId="77777777">
        <w:trPr>
          <w:cantSplit/>
          <w:trHeight w:val="397"/>
        </w:trPr>
        <w:tc>
          <w:tcPr>
            <w:tcW w:w="1439" w:type="dxa"/>
            <w:gridSpan w:val="2"/>
            <w:vAlign w:val="center"/>
          </w:tcPr>
          <w:p w14:paraId="5B2E29FA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8722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0D3A62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3D49BC" w14:paraId="4C9EDF7B" w14:textId="77777777">
        <w:tc>
          <w:tcPr>
            <w:tcW w:w="1439" w:type="dxa"/>
            <w:gridSpan w:val="2"/>
            <w:vAlign w:val="center"/>
          </w:tcPr>
          <w:p w14:paraId="173C82AE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4095" w:type="dxa"/>
            <w:gridSpan w:val="5"/>
            <w:tcBorders>
              <w:top w:val="dashed" w:sz="4" w:space="0" w:color="auto"/>
            </w:tcBorders>
            <w:vAlign w:val="center"/>
          </w:tcPr>
          <w:p w14:paraId="076E0CAE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dashed" w:sz="4" w:space="0" w:color="auto"/>
            </w:tcBorders>
            <w:vAlign w:val="center"/>
          </w:tcPr>
          <w:p w14:paraId="23E91CEB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4004" w:type="dxa"/>
            <w:gridSpan w:val="5"/>
            <w:tcBorders>
              <w:top w:val="dashed" w:sz="4" w:space="0" w:color="auto"/>
            </w:tcBorders>
            <w:vAlign w:val="center"/>
          </w:tcPr>
          <w:p w14:paraId="41073591" w14:textId="77777777" w:rsidR="00ED7847" w:rsidRPr="003D49BC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</w:tr>
      <w:tr w:rsidR="00ED7847" w:rsidRPr="00FD0A93" w14:paraId="07DEA6ED" w14:textId="77777777">
        <w:trPr>
          <w:trHeight w:val="567"/>
        </w:trPr>
        <w:tc>
          <w:tcPr>
            <w:tcW w:w="1439" w:type="dxa"/>
            <w:gridSpan w:val="2"/>
          </w:tcPr>
          <w:p w14:paraId="05F0496E" w14:textId="77777777" w:rsidR="00ED7847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b/>
                <w:bCs/>
                <w:sz w:val="20"/>
              </w:rPr>
            </w:pPr>
          </w:p>
          <w:p w14:paraId="6E3DA8F8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b/>
                <w:bCs/>
                <w:sz w:val="20"/>
              </w:rPr>
            </w:pPr>
            <w:r w:rsidRPr="00FD0A93">
              <w:rPr>
                <w:rFonts w:cs="Arial"/>
                <w:b/>
                <w:bCs/>
                <w:sz w:val="20"/>
              </w:rPr>
              <w:t>Basel, den</w:t>
            </w: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4E883225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  <w:p w14:paraId="59F89F9D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sz w:val="20"/>
              </w:rPr>
            </w:pPr>
          </w:p>
          <w:p w14:paraId="321032A3" w14:textId="77777777" w:rsidR="00ED7847" w:rsidRPr="00FD0A93" w:rsidRDefault="00ED7847" w:rsidP="00931C8E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  <w:r w:rsidRPr="00FD0A93">
              <w:rPr>
                <w:rFonts w:cs="Arial"/>
                <w:sz w:val="20"/>
              </w:rPr>
              <w:t>..................................................................</w:t>
            </w:r>
          </w:p>
        </w:tc>
        <w:tc>
          <w:tcPr>
            <w:tcW w:w="634" w:type="dxa"/>
            <w:gridSpan w:val="2"/>
            <w:vAlign w:val="center"/>
          </w:tcPr>
          <w:p w14:paraId="32736092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</w:tcBorders>
            <w:vAlign w:val="center"/>
          </w:tcPr>
          <w:p w14:paraId="0F4C9436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382DFB" w:rsidRPr="00FD0A93" w14:paraId="60D32A78" w14:textId="77777777">
        <w:trPr>
          <w:trHeight w:val="567"/>
        </w:trPr>
        <w:tc>
          <w:tcPr>
            <w:tcW w:w="1439" w:type="dxa"/>
            <w:gridSpan w:val="2"/>
          </w:tcPr>
          <w:p w14:paraId="03B67445" w14:textId="77777777" w:rsidR="00382DFB" w:rsidRDefault="00382DFB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095" w:type="dxa"/>
            <w:gridSpan w:val="5"/>
            <w:tcBorders>
              <w:bottom w:val="single" w:sz="4" w:space="0" w:color="auto"/>
            </w:tcBorders>
            <w:vAlign w:val="center"/>
          </w:tcPr>
          <w:p w14:paraId="099727F4" w14:textId="77777777" w:rsidR="00382DFB" w:rsidRPr="00FD0A93" w:rsidRDefault="00382DFB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06E4678D" w14:textId="77777777" w:rsidR="00382DFB" w:rsidRPr="00FD0A93" w:rsidRDefault="00382DFB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3993" w:type="dxa"/>
            <w:gridSpan w:val="4"/>
            <w:tcBorders>
              <w:bottom w:val="single" w:sz="4" w:space="0" w:color="auto"/>
            </w:tcBorders>
            <w:vAlign w:val="center"/>
          </w:tcPr>
          <w:p w14:paraId="036550A3" w14:textId="77777777" w:rsidR="00382DFB" w:rsidRPr="00FD0A93" w:rsidRDefault="00382DFB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FD0A93" w14:paraId="52B4BA4F" w14:textId="77777777">
        <w:tc>
          <w:tcPr>
            <w:tcW w:w="1439" w:type="dxa"/>
            <w:gridSpan w:val="2"/>
            <w:vAlign w:val="center"/>
          </w:tcPr>
          <w:p w14:paraId="201132B5" w14:textId="77777777" w:rsidR="00ED7847" w:rsidRPr="00FD0A93" w:rsidRDefault="00ED7847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2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</w:tcBorders>
            <w:vAlign w:val="center"/>
          </w:tcPr>
          <w:p w14:paraId="4ED31FEC" w14:textId="77777777" w:rsidR="00ED7847" w:rsidRPr="00604C1D" w:rsidRDefault="00ED7847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16"/>
                <w:szCs w:val="16"/>
              </w:rPr>
            </w:pPr>
          </w:p>
          <w:p w14:paraId="147C763B" w14:textId="77777777" w:rsidR="00ED7847" w:rsidRPr="00FD0A93" w:rsidRDefault="00ED7847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20"/>
              </w:rPr>
            </w:pPr>
            <w:r w:rsidRPr="00FD0A93">
              <w:rPr>
                <w:rFonts w:cs="Arial"/>
                <w:sz w:val="20"/>
              </w:rPr>
              <w:t>Unterschrift des Schülers/der Schülerin</w:t>
            </w:r>
          </w:p>
        </w:tc>
        <w:tc>
          <w:tcPr>
            <w:tcW w:w="634" w:type="dxa"/>
            <w:gridSpan w:val="2"/>
            <w:vAlign w:val="center"/>
          </w:tcPr>
          <w:p w14:paraId="05D07294" w14:textId="77777777" w:rsidR="00ED7847" w:rsidRPr="00FD0A93" w:rsidRDefault="00ED7847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20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28C853A3" w14:textId="77777777" w:rsidR="00ED7847" w:rsidRPr="00604C1D" w:rsidRDefault="00ED7847" w:rsidP="00D040FF">
            <w:pPr>
              <w:pStyle w:val="Kopfzeile"/>
              <w:tabs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16"/>
                <w:szCs w:val="16"/>
              </w:rPr>
            </w:pPr>
          </w:p>
          <w:p w14:paraId="283D4CB6" w14:textId="77777777" w:rsidR="00ED7847" w:rsidRPr="00FD0A93" w:rsidRDefault="00ED7847" w:rsidP="00D040FF">
            <w:pPr>
              <w:pStyle w:val="Kopfzeile"/>
              <w:tabs>
                <w:tab w:val="left" w:pos="399"/>
                <w:tab w:val="left" w:pos="540"/>
                <w:tab w:val="left" w:pos="1845"/>
              </w:tabs>
              <w:ind w:hanging="14"/>
              <w:jc w:val="center"/>
              <w:rPr>
                <w:rFonts w:cs="Arial"/>
                <w:sz w:val="20"/>
              </w:rPr>
            </w:pPr>
            <w:r w:rsidRPr="00FD0A93">
              <w:rPr>
                <w:rFonts w:cs="Arial"/>
                <w:sz w:val="20"/>
              </w:rPr>
              <w:t>Unterschrift der Eltern</w:t>
            </w:r>
          </w:p>
        </w:tc>
      </w:tr>
      <w:tr w:rsidR="00ED7847" w:rsidRPr="00442B7A" w14:paraId="69FD3FF9" w14:textId="77777777">
        <w:trPr>
          <w:trHeight w:val="227"/>
        </w:trPr>
        <w:tc>
          <w:tcPr>
            <w:tcW w:w="143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A5C3A85" w14:textId="77777777" w:rsidR="00ED7847" w:rsidRPr="00442B7A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4095" w:type="dxa"/>
            <w:gridSpan w:val="5"/>
            <w:tcBorders>
              <w:bottom w:val="thinThickSmallGap" w:sz="24" w:space="0" w:color="auto"/>
            </w:tcBorders>
            <w:vAlign w:val="center"/>
          </w:tcPr>
          <w:p w14:paraId="3F3DE7A5" w14:textId="77777777" w:rsidR="00ED7847" w:rsidRPr="00442B7A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634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4EC6B00" w14:textId="77777777" w:rsidR="00ED7847" w:rsidRPr="00442B7A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thinThickSmallGap" w:sz="24" w:space="0" w:color="auto"/>
            </w:tcBorders>
            <w:vAlign w:val="center"/>
          </w:tcPr>
          <w:p w14:paraId="3CD1B278" w14:textId="77777777" w:rsidR="00ED7847" w:rsidRPr="00442B7A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  <w:tc>
          <w:tcPr>
            <w:tcW w:w="3833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53B88CC5" w14:textId="77777777" w:rsidR="00ED7847" w:rsidRPr="00442B7A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</w:tr>
      <w:tr w:rsidR="00ED7847" w:rsidRPr="00FD0A93" w14:paraId="5E6FC100" w14:textId="77777777">
        <w:trPr>
          <w:cantSplit/>
        </w:trPr>
        <w:tc>
          <w:tcPr>
            <w:tcW w:w="5534" w:type="dxa"/>
            <w:gridSpan w:val="7"/>
            <w:tcBorders>
              <w:top w:val="thinThickSmallGap" w:sz="24" w:space="0" w:color="auto"/>
            </w:tcBorders>
            <w:vAlign w:val="center"/>
          </w:tcPr>
          <w:p w14:paraId="338C2E91" w14:textId="77777777" w:rsidR="00ED7847" w:rsidRPr="00D040FF" w:rsidRDefault="008B153D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jc w:val="both"/>
              <w:rPr>
                <w:rFonts w:cs="Arial"/>
                <w:i/>
                <w:sz w:val="20"/>
              </w:rPr>
            </w:pPr>
            <w:r w:rsidRPr="008B153D">
              <w:rPr>
                <w:rFonts w:cs="Arial"/>
                <w:bCs/>
                <w:i/>
                <w:sz w:val="10"/>
                <w:szCs w:val="10"/>
              </w:rPr>
              <w:br/>
            </w:r>
            <w:r w:rsidR="00ED7847">
              <w:rPr>
                <w:rFonts w:cs="Arial"/>
                <w:bCs/>
                <w:i/>
                <w:sz w:val="20"/>
              </w:rPr>
              <w:t>B</w:t>
            </w:r>
            <w:r w:rsidR="00ED7847" w:rsidRPr="00D040FF">
              <w:rPr>
                <w:rFonts w:cs="Arial"/>
                <w:bCs/>
                <w:i/>
                <w:sz w:val="20"/>
              </w:rPr>
              <w:t>itte freilassen!</w:t>
            </w:r>
          </w:p>
        </w:tc>
        <w:tc>
          <w:tcPr>
            <w:tcW w:w="4627" w:type="dxa"/>
            <w:gridSpan w:val="6"/>
            <w:tcBorders>
              <w:top w:val="thinThickSmallGap" w:sz="24" w:space="0" w:color="auto"/>
            </w:tcBorders>
            <w:vAlign w:val="center"/>
          </w:tcPr>
          <w:p w14:paraId="23E334DD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FD0A93" w14:paraId="6FC767A1" w14:textId="77777777">
        <w:trPr>
          <w:cantSplit/>
          <w:trHeight w:val="397"/>
        </w:trPr>
        <w:tc>
          <w:tcPr>
            <w:tcW w:w="1936" w:type="dxa"/>
            <w:gridSpan w:val="3"/>
            <w:tcBorders>
              <w:right w:val="single" w:sz="4" w:space="0" w:color="auto"/>
            </w:tcBorders>
            <w:vAlign w:val="center"/>
          </w:tcPr>
          <w:p w14:paraId="004BF81E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  <w:r w:rsidRPr="00D040FF">
              <w:rPr>
                <w:rFonts w:cs="Arial"/>
                <w:b/>
                <w:sz w:val="20"/>
              </w:rPr>
              <w:t>Eingegangen am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593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  <w:tc>
          <w:tcPr>
            <w:tcW w:w="4636" w:type="dxa"/>
            <w:gridSpan w:val="7"/>
            <w:tcBorders>
              <w:left w:val="single" w:sz="4" w:space="0" w:color="auto"/>
            </w:tcBorders>
            <w:vAlign w:val="center"/>
          </w:tcPr>
          <w:p w14:paraId="56CC1ED3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</w:tc>
      </w:tr>
      <w:tr w:rsidR="00ED7847" w:rsidRPr="003D49BC" w14:paraId="4DB13A77" w14:textId="77777777">
        <w:tc>
          <w:tcPr>
            <w:tcW w:w="10161" w:type="dxa"/>
            <w:gridSpan w:val="13"/>
            <w:vAlign w:val="center"/>
          </w:tcPr>
          <w:p w14:paraId="4FDF89AB" w14:textId="77777777" w:rsidR="00ED7847" w:rsidRPr="003D49BC" w:rsidRDefault="00ED7847" w:rsidP="00D9115B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10"/>
                <w:szCs w:val="10"/>
              </w:rPr>
            </w:pPr>
          </w:p>
        </w:tc>
      </w:tr>
      <w:tr w:rsidR="00ED7847" w:rsidRPr="00FD0A93" w14:paraId="52AF6178" w14:textId="77777777">
        <w:trPr>
          <w:cantSplit/>
          <w:trHeight w:val="397"/>
        </w:trPr>
        <w:tc>
          <w:tcPr>
            <w:tcW w:w="1936" w:type="dxa"/>
            <w:gridSpan w:val="3"/>
            <w:tcBorders>
              <w:right w:val="single" w:sz="4" w:space="0" w:color="auto"/>
            </w:tcBorders>
            <w:vAlign w:val="center"/>
          </w:tcPr>
          <w:p w14:paraId="231CBCCD" w14:textId="77777777" w:rsidR="00ED7847" w:rsidRPr="00D040FF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b/>
                <w:sz w:val="20"/>
              </w:rPr>
            </w:pPr>
            <w:r w:rsidRPr="00D040FF">
              <w:rPr>
                <w:rFonts w:cs="Arial"/>
                <w:b/>
                <w:sz w:val="20"/>
              </w:rPr>
              <w:t>Bemerkungen</w:t>
            </w:r>
          </w:p>
          <w:p w14:paraId="2083C896" w14:textId="77777777" w:rsidR="00ED7847" w:rsidRDefault="00ED7847" w:rsidP="003D49BC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sz w:val="20"/>
              </w:rPr>
            </w:pPr>
          </w:p>
          <w:p w14:paraId="7AB2DA3C" w14:textId="77777777" w:rsidR="00ED7847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sz w:val="20"/>
              </w:rPr>
            </w:pPr>
          </w:p>
          <w:p w14:paraId="3A6B3565" w14:textId="77777777" w:rsidR="00ED7847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sz w:val="20"/>
              </w:rPr>
            </w:pPr>
          </w:p>
          <w:p w14:paraId="3DEC3870" w14:textId="77777777" w:rsidR="00ED7847" w:rsidRPr="00FD0A93" w:rsidRDefault="00ED7847" w:rsidP="00604C1D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rPr>
                <w:rFonts w:cs="Arial"/>
                <w:sz w:val="20"/>
              </w:rPr>
            </w:pPr>
          </w:p>
        </w:tc>
        <w:tc>
          <w:tcPr>
            <w:tcW w:w="8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4E0" w14:textId="77777777" w:rsidR="00ED7847" w:rsidRDefault="00ED7847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</w:p>
          <w:p w14:paraId="23822418" w14:textId="77777777" w:rsidR="00ED7847" w:rsidRPr="00FD0A93" w:rsidRDefault="00B24737" w:rsidP="00D040FF">
            <w:pPr>
              <w:pStyle w:val="Kopfzeile"/>
              <w:tabs>
                <w:tab w:val="clear" w:pos="4536"/>
                <w:tab w:val="clear" w:pos="9072"/>
                <w:tab w:val="left" w:pos="399"/>
                <w:tab w:val="left" w:pos="540"/>
                <w:tab w:val="left" w:pos="1845"/>
              </w:tabs>
              <w:ind w:hanging="14"/>
              <w:rPr>
                <w:rFonts w:cs="Arial"/>
                <w:sz w:val="20"/>
              </w:rPr>
            </w:pPr>
            <w:r>
              <w:rPr>
                <w:rFonts w:cs="Arial"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2442CA" wp14:editId="17232CB5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1245235</wp:posOffset>
                      </wp:positionV>
                      <wp:extent cx="2795905" cy="226695"/>
                      <wp:effectExtent l="0" t="0" r="0" b="0"/>
                      <wp:wrapNone/>
                      <wp:docPr id="5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90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03A220" w14:textId="77777777" w:rsidR="007614AA" w:rsidRPr="00BB7AA8" w:rsidRDefault="007614AA" w:rsidP="007614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125.75pt;margin-top:98.05pt;width:220.15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YmhgIAABg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" stroked="f">
                      <v:textbox>
                        <w:txbxContent>
                          <w:p w:rsidR="007614AA" w:rsidRPr="00BB7AA8" w:rsidRDefault="007614AA" w:rsidP="007614A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3B0DA4" w14:textId="77777777" w:rsidR="00FD0A93" w:rsidRPr="00FD0A93" w:rsidRDefault="00FD0A93" w:rsidP="003D49BC">
      <w:pPr>
        <w:pStyle w:val="Absender"/>
      </w:pPr>
    </w:p>
    <w:sectPr w:rsidR="00FD0A93" w:rsidRPr="00FD0A93" w:rsidSect="00641C3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14" w:right="527" w:bottom="1985" w:left="1701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D9E4" w14:textId="77777777" w:rsidR="00225755" w:rsidRDefault="00225755">
      <w:r>
        <w:separator/>
      </w:r>
    </w:p>
  </w:endnote>
  <w:endnote w:type="continuationSeparator" w:id="0">
    <w:p w14:paraId="3FEEF5D0" w14:textId="77777777" w:rsidR="00225755" w:rsidRDefault="0022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C291" w14:textId="77777777" w:rsidR="006C3343" w:rsidRDefault="00B24737">
    <w:pPr>
      <w:pStyle w:val="Fuzeile"/>
      <w:tabs>
        <w:tab w:val="clear" w:pos="4536"/>
        <w:tab w:val="clear" w:pos="9072"/>
      </w:tabs>
      <w:spacing w:before="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3CC8AB" wp14:editId="2DEB26AF">
              <wp:simplePos x="0" y="0"/>
              <wp:positionH relativeFrom="page">
                <wp:posOffset>900430</wp:posOffset>
              </wp:positionH>
              <wp:positionV relativeFrom="paragraph">
                <wp:posOffset>-9525</wp:posOffset>
              </wp:positionV>
              <wp:extent cx="635" cy="540385"/>
              <wp:effectExtent l="0" t="0" r="0" b="0"/>
              <wp:wrapNone/>
              <wp:docPr id="3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038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75pt" to="70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" strokeweight="1.75pt">
              <w10:wrap anchorx="page"/>
            </v:line>
          </w:pict>
        </mc:Fallback>
      </mc:AlternateContent>
    </w:r>
  </w:p>
  <w:p w14:paraId="7F0437F2" w14:textId="77777777" w:rsidR="006C3343" w:rsidRDefault="006C3343">
    <w:pPr>
      <w:pStyle w:val="Fuzeile"/>
      <w:tabs>
        <w:tab w:val="clear" w:pos="4536"/>
        <w:tab w:val="clear" w:pos="9072"/>
      </w:tabs>
      <w:spacing w:before="0"/>
    </w:pPr>
  </w:p>
  <w:p w14:paraId="5FE3481B" w14:textId="77777777" w:rsidR="006C3343" w:rsidRDefault="006C3343">
    <w:pPr>
      <w:pStyle w:val="Fuzeile"/>
      <w:tabs>
        <w:tab w:val="clear" w:pos="4536"/>
        <w:tab w:val="clear" w:pos="9072"/>
      </w:tabs>
      <w:spacing w:before="0"/>
    </w:pPr>
  </w:p>
  <w:p w14:paraId="2D522421" w14:textId="77777777" w:rsidR="006C3343" w:rsidRDefault="006C3343">
    <w:pPr>
      <w:pStyle w:val="Fuzeile"/>
      <w:tabs>
        <w:tab w:val="clear" w:pos="4536"/>
        <w:tab w:val="clear" w:pos="9072"/>
      </w:tabs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E79E" w14:textId="43C0B1A2" w:rsidR="006C3343" w:rsidRDefault="00B24737">
    <w:pPr>
      <w:pStyle w:val="Fuzeile"/>
      <w:tabs>
        <w:tab w:val="clear" w:pos="4536"/>
        <w:tab w:val="clear" w:pos="9072"/>
      </w:tabs>
      <w:spacing w:before="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95984DA" wp14:editId="434B4DB4">
              <wp:simplePos x="0" y="0"/>
              <wp:positionH relativeFrom="page">
                <wp:posOffset>900430</wp:posOffset>
              </wp:positionH>
              <wp:positionV relativeFrom="page">
                <wp:posOffset>9706610</wp:posOffset>
              </wp:positionV>
              <wp:extent cx="635" cy="540385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038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1D716" id="Line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64.3pt" to="70.95pt,80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" strokeweight="1.7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62D4" w14:textId="77777777" w:rsidR="00225755" w:rsidRDefault="00225755">
      <w:r>
        <w:separator/>
      </w:r>
    </w:p>
  </w:footnote>
  <w:footnote w:type="continuationSeparator" w:id="0">
    <w:p w14:paraId="29CD1C48" w14:textId="77777777" w:rsidR="00225755" w:rsidRDefault="0022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5F1E" w14:textId="77777777" w:rsidR="006C3343" w:rsidRDefault="006C3343">
    <w:pPr>
      <w:pStyle w:val="Kopfzeile2Seite1Zeile"/>
      <w:rPr>
        <w:b w:val="0"/>
        <w:bCs w:val="0"/>
      </w:rPr>
    </w:pPr>
    <w:bookmarkStart w:id="3" w:name="bmDepartement2S"/>
    <w:r>
      <w:rPr>
        <w:rFonts w:cs="Arial"/>
        <w:szCs w:val="18"/>
        <w:lang w:val="de-DE"/>
      </w:rPr>
      <w:t>Erziehungsdepartement des Kantons Basel-Stadt</w:t>
    </w:r>
    <w:bookmarkEnd w:id="3"/>
    <w:r w:rsidR="00B24737">
      <w:rPr>
        <w:b w:val="0"/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C7DDA3" wp14:editId="3B8E7574">
              <wp:simplePos x="0" y="0"/>
              <wp:positionH relativeFrom="page">
                <wp:posOffset>900430</wp:posOffset>
              </wp:positionH>
              <wp:positionV relativeFrom="paragraph">
                <wp:posOffset>0</wp:posOffset>
              </wp:positionV>
              <wp:extent cx="635" cy="540385"/>
              <wp:effectExtent l="0" t="0" r="0" b="0"/>
              <wp:wrapNone/>
              <wp:docPr id="4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40385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0" to="70.9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" strokeweight="1.75pt">
              <w10:wrap anchorx="page"/>
            </v:line>
          </w:pict>
        </mc:Fallback>
      </mc:AlternateContent>
    </w:r>
  </w:p>
  <w:p w14:paraId="5E74C7A8" w14:textId="77777777" w:rsidR="006C3343" w:rsidRDefault="006C3343">
    <w:pPr>
      <w:pStyle w:val="Kopfzeile2Seite2Zeile"/>
      <w:tabs>
        <w:tab w:val="clear" w:pos="8592"/>
        <w:tab w:val="right" w:pos="9072"/>
      </w:tabs>
    </w:pPr>
    <w:bookmarkStart w:id="4" w:name="bmDienststelle2S"/>
    <w:r>
      <w:rPr>
        <w:rFonts w:cs="Arial"/>
        <w:szCs w:val="18"/>
        <w:lang w:val="de-DE"/>
      </w:rPr>
      <w:t>Weiterbildungsschule</w:t>
    </w:r>
    <w:bookmarkEnd w:id="4"/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31C8E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E969" w14:textId="77777777" w:rsidR="006C3343" w:rsidRDefault="00B24737">
    <w:pPr>
      <w:pStyle w:val="Departement"/>
    </w:pPr>
    <w:r>
      <w:rPr>
        <w:noProof/>
        <w:lang w:eastAsia="de-CH"/>
      </w:rPr>
      <w:drawing>
        <wp:anchor distT="0" distB="0" distL="114300" distR="114300" simplePos="0" relativeHeight="251656704" behindDoc="0" locked="1" layoutInCell="1" allowOverlap="1" wp14:anchorId="3137C3E5" wp14:editId="4362E422">
          <wp:simplePos x="0" y="0"/>
          <wp:positionH relativeFrom="page">
            <wp:posOffset>493395</wp:posOffset>
          </wp:positionH>
          <wp:positionV relativeFrom="page">
            <wp:posOffset>90170</wp:posOffset>
          </wp:positionV>
          <wp:extent cx="442595" cy="1177290"/>
          <wp:effectExtent l="0" t="0" r="0" b="3810"/>
          <wp:wrapSquare wrapText="bothSides"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117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" w:name="bmDepartement"/>
    <w:r w:rsidR="006C3343">
      <w:rPr>
        <w:rFonts w:cs="Arial"/>
        <w:szCs w:val="22"/>
        <w:lang w:val="de-DE"/>
      </w:rPr>
      <w:t>Erziehungsdepartement des Kantons Basel-Stadt</w:t>
    </w:r>
    <w:bookmarkEnd w:id="5"/>
  </w:p>
  <w:p w14:paraId="38B12CAC" w14:textId="77777777" w:rsidR="006C3343" w:rsidRDefault="00750740">
    <w:pPr>
      <w:pStyle w:val="Dienststelle"/>
    </w:pPr>
    <w:r w:rsidRPr="00750740">
      <w:rPr>
        <w:rFonts w:cs="Arial"/>
        <w:szCs w:val="30"/>
        <w:lang w:val="de-DE"/>
      </w:rPr>
      <w:t>Volksschulen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22569"/>
    <w:multiLevelType w:val="multilevel"/>
    <w:tmpl w:val="1DB6537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de-CH" w:vendorID="9" w:dllVersion="512" w:checkStyle="1"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A93"/>
    <w:rsid w:val="00010181"/>
    <w:rsid w:val="000150FB"/>
    <w:rsid w:val="00151D44"/>
    <w:rsid w:val="00175652"/>
    <w:rsid w:val="001C2AFE"/>
    <w:rsid w:val="0021574D"/>
    <w:rsid w:val="00225755"/>
    <w:rsid w:val="00267174"/>
    <w:rsid w:val="0027572A"/>
    <w:rsid w:val="002B35B6"/>
    <w:rsid w:val="00382DFB"/>
    <w:rsid w:val="003D49BC"/>
    <w:rsid w:val="00422CFD"/>
    <w:rsid w:val="00442B7A"/>
    <w:rsid w:val="00452F0A"/>
    <w:rsid w:val="00465E1A"/>
    <w:rsid w:val="004A1077"/>
    <w:rsid w:val="004C5F76"/>
    <w:rsid w:val="004D701F"/>
    <w:rsid w:val="00604C1D"/>
    <w:rsid w:val="00641C38"/>
    <w:rsid w:val="00684CE4"/>
    <w:rsid w:val="006964F3"/>
    <w:rsid w:val="006C3343"/>
    <w:rsid w:val="006C6343"/>
    <w:rsid w:val="006D18DA"/>
    <w:rsid w:val="006D66BA"/>
    <w:rsid w:val="00750740"/>
    <w:rsid w:val="007614AA"/>
    <w:rsid w:val="008747B8"/>
    <w:rsid w:val="00890248"/>
    <w:rsid w:val="008B153D"/>
    <w:rsid w:val="008F4332"/>
    <w:rsid w:val="00931C8E"/>
    <w:rsid w:val="009C51EA"/>
    <w:rsid w:val="00A60560"/>
    <w:rsid w:val="00AD0982"/>
    <w:rsid w:val="00AE353A"/>
    <w:rsid w:val="00B21594"/>
    <w:rsid w:val="00B24737"/>
    <w:rsid w:val="00B92C54"/>
    <w:rsid w:val="00C7269E"/>
    <w:rsid w:val="00D040FF"/>
    <w:rsid w:val="00D51AA9"/>
    <w:rsid w:val="00D52948"/>
    <w:rsid w:val="00D65568"/>
    <w:rsid w:val="00D9115B"/>
    <w:rsid w:val="00ED7847"/>
    <w:rsid w:val="00F077EC"/>
    <w:rsid w:val="00F259CE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0718BF"/>
  <w15:docId w15:val="{A4938FB2-22EA-7645-9407-4C0744B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8"/>
      </w:numPr>
      <w:tabs>
        <w:tab w:val="clear" w:pos="432"/>
        <w:tab w:val="left" w:pos="992"/>
      </w:tabs>
      <w:spacing w:before="480" w:after="8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8"/>
      </w:numPr>
      <w:tabs>
        <w:tab w:val="clear" w:pos="567"/>
        <w:tab w:val="left" w:pos="992"/>
      </w:tabs>
      <w:spacing w:before="400" w:after="80"/>
      <w:ind w:left="992" w:hanging="992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8"/>
      </w:numPr>
      <w:tabs>
        <w:tab w:val="clear" w:pos="720"/>
        <w:tab w:val="left" w:pos="992"/>
      </w:tabs>
      <w:spacing w:before="320" w:after="80"/>
      <w:ind w:left="992" w:hanging="992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8"/>
      </w:numPr>
      <w:tabs>
        <w:tab w:val="clear" w:pos="864"/>
        <w:tab w:val="left" w:pos="992"/>
      </w:tabs>
      <w:spacing w:before="240" w:after="80"/>
      <w:ind w:left="992" w:hanging="992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D0A93"/>
    <w:pPr>
      <w:tabs>
        <w:tab w:val="left" w:pos="540"/>
      </w:tabs>
      <w:overflowPunct/>
      <w:autoSpaceDE/>
      <w:autoSpaceDN/>
      <w:adjustRightInd/>
      <w:ind w:left="540" w:hanging="540"/>
      <w:textAlignment w:val="auto"/>
    </w:pPr>
    <w:rPr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480"/>
    </w:pPr>
    <w:rPr>
      <w:sz w:val="18"/>
    </w:rPr>
  </w:style>
  <w:style w:type="character" w:styleId="Seitenzahl">
    <w:name w:val="page number"/>
    <w:rPr>
      <w:rFonts w:ascii="Arial" w:hAnsi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Unterabteilung">
    <w:name w:val="Unterabteilung"/>
    <w:basedOn w:val="Kopfzeile"/>
    <w:pPr>
      <w:spacing w:after="240"/>
    </w:pPr>
    <w:rPr>
      <w:b/>
    </w:rPr>
  </w:style>
  <w:style w:type="paragraph" w:customStyle="1" w:styleId="Absender">
    <w:name w:val="Absender"/>
    <w:basedOn w:val="Standard"/>
    <w:pPr>
      <w:tabs>
        <w:tab w:val="left" w:pos="851"/>
      </w:tabs>
    </w:pPr>
    <w:rPr>
      <w:sz w:val="18"/>
    </w:rPr>
  </w:style>
  <w:style w:type="paragraph" w:customStyle="1" w:styleId="Departement">
    <w:name w:val="Departement"/>
    <w:basedOn w:val="Kopfzeile"/>
    <w:next w:val="Dienststelle"/>
    <w:pPr>
      <w:spacing w:before="380"/>
    </w:pPr>
  </w:style>
  <w:style w:type="paragraph" w:customStyle="1" w:styleId="Dienststelle">
    <w:name w:val="Dienststelle"/>
    <w:basedOn w:val="Kopfzeile"/>
    <w:next w:val="Standard"/>
    <w:pPr>
      <w:spacing w:before="340" w:after="200"/>
    </w:pPr>
    <w:rPr>
      <w:b/>
      <w:sz w:val="30"/>
    </w:rPr>
  </w:style>
  <w:style w:type="paragraph" w:styleId="Textkrper">
    <w:name w:val="Body Text"/>
    <w:basedOn w:val="Standard"/>
    <w:pPr>
      <w:spacing w:line="280" w:lineRule="exact"/>
    </w:pPr>
  </w:style>
  <w:style w:type="paragraph" w:styleId="Anrede">
    <w:name w:val="Salutation"/>
    <w:basedOn w:val="Standard"/>
    <w:next w:val="Textkrper"/>
  </w:style>
  <w:style w:type="paragraph" w:customStyle="1" w:styleId="Betreff">
    <w:name w:val="Betreff"/>
    <w:basedOn w:val="Standard"/>
    <w:next w:val="Anrede"/>
    <w:rPr>
      <w:b/>
    </w:rPr>
  </w:style>
  <w:style w:type="paragraph" w:customStyle="1" w:styleId="OrtDatum">
    <w:name w:val="Ort &amp; Datum"/>
    <w:basedOn w:val="Standard"/>
    <w:next w:val="Betreff"/>
    <w:pPr>
      <w:spacing w:before="900" w:after="400"/>
      <w:ind w:left="5103"/>
    </w:pPr>
  </w:style>
  <w:style w:type="paragraph" w:styleId="Gruformel">
    <w:name w:val="Closing"/>
    <w:basedOn w:val="Textkrper"/>
    <w:next w:val="GrussformelName"/>
    <w:pPr>
      <w:spacing w:before="360"/>
    </w:pPr>
  </w:style>
  <w:style w:type="paragraph" w:customStyle="1" w:styleId="FormatvorlageTextkrperLinks">
    <w:name w:val="Formatvorlage Textkörper + Links"/>
    <w:basedOn w:val="Textkrper"/>
  </w:style>
  <w:style w:type="paragraph" w:customStyle="1" w:styleId="Abteilung1">
    <w:name w:val="Abteilung 1"/>
    <w:basedOn w:val="Standard"/>
    <w:next w:val="Abteilung2"/>
    <w:pPr>
      <w:tabs>
        <w:tab w:val="left" w:pos="0"/>
        <w:tab w:val="left" w:pos="5103"/>
      </w:tabs>
      <w:spacing w:before="200" w:after="80"/>
      <w:ind w:left="-284"/>
    </w:pPr>
  </w:style>
  <w:style w:type="character" w:customStyle="1" w:styleId="TextkrperChar">
    <w:name w:val="Textkörper Char"/>
    <w:rPr>
      <w:rFonts w:ascii="Arial" w:hAnsi="Arial"/>
      <w:sz w:val="24"/>
      <w:lang w:val="de-DE" w:eastAsia="de-DE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bteilung2">
    <w:name w:val="Abteilung 2"/>
    <w:basedOn w:val="Standard"/>
    <w:next w:val="Absender"/>
    <w:pPr>
      <w:tabs>
        <w:tab w:val="left" w:pos="0"/>
        <w:tab w:val="left" w:pos="5103"/>
      </w:tabs>
      <w:spacing w:after="240"/>
      <w:ind w:left="-284"/>
    </w:pPr>
    <w:rPr>
      <w:b/>
      <w:bCs/>
    </w:rPr>
  </w:style>
  <w:style w:type="character" w:customStyle="1" w:styleId="OrtDatumChar">
    <w:name w:val="Ort &amp; Datum Char"/>
    <w:rPr>
      <w:rFonts w:ascii="Arial" w:hAnsi="Arial"/>
      <w:sz w:val="24"/>
      <w:lang w:val="de-DE" w:eastAsia="de-DE" w:bidi="ar-SA"/>
    </w:rPr>
  </w:style>
  <w:style w:type="paragraph" w:customStyle="1" w:styleId="Kopfzeile2Seite1Zeile">
    <w:name w:val="Kopfzeile 2. Seite 1. Zeile"/>
    <w:basedOn w:val="Standard"/>
    <w:pPr>
      <w:tabs>
        <w:tab w:val="right" w:pos="9356"/>
      </w:tabs>
    </w:pPr>
    <w:rPr>
      <w:b/>
      <w:bCs/>
      <w:sz w:val="18"/>
    </w:rPr>
  </w:style>
  <w:style w:type="paragraph" w:customStyle="1" w:styleId="Empfnger">
    <w:name w:val="Empfänger"/>
    <w:basedOn w:val="Standard"/>
  </w:style>
  <w:style w:type="paragraph" w:customStyle="1" w:styleId="GrussformelName">
    <w:name w:val="Grussformel Name"/>
    <w:basedOn w:val="Standard"/>
    <w:next w:val="GrussformelFunktion"/>
    <w:pPr>
      <w:spacing w:after="60"/>
    </w:pPr>
  </w:style>
  <w:style w:type="character" w:customStyle="1" w:styleId="GrussformelNameChar">
    <w:name w:val="Grussformel Name Char"/>
    <w:rPr>
      <w:rFonts w:ascii="Arial" w:hAnsi="Arial"/>
      <w:sz w:val="24"/>
      <w:lang w:val="de-CH" w:eastAsia="de-DE" w:bidi="ar-SA"/>
    </w:rPr>
  </w:style>
  <w:style w:type="paragraph" w:customStyle="1" w:styleId="GrussformelFunktion">
    <w:name w:val="Grussformel Funktion"/>
    <w:basedOn w:val="Standard"/>
    <w:next w:val="Standard"/>
  </w:style>
  <w:style w:type="character" w:customStyle="1" w:styleId="GrussformelFunktionChar">
    <w:name w:val="Grussformel Funktion Char"/>
    <w:rPr>
      <w:rFonts w:ascii="Arial" w:hAnsi="Arial"/>
      <w:sz w:val="24"/>
      <w:lang w:val="de-CH" w:eastAsia="de-DE" w:bidi="ar-SA"/>
    </w:rPr>
  </w:style>
  <w:style w:type="paragraph" w:customStyle="1" w:styleId="Kopfzeile2Seite2Zeile">
    <w:name w:val="Kopfzeile 2. Seite 2. Zeile"/>
    <w:basedOn w:val="Standard"/>
    <w:pPr>
      <w:tabs>
        <w:tab w:val="left" w:pos="8592"/>
      </w:tabs>
      <w:spacing w:before="360"/>
    </w:pPr>
    <w:rPr>
      <w:sz w:val="18"/>
    </w:rPr>
  </w:style>
  <w:style w:type="paragraph" w:styleId="Funotentext">
    <w:name w:val="footnote text"/>
    <w:basedOn w:val="Standard"/>
    <w:semiHidden/>
    <w:rPr>
      <w:sz w:val="18"/>
    </w:rPr>
  </w:style>
  <w:style w:type="table" w:styleId="Tabellenraster">
    <w:name w:val="Table Grid"/>
    <w:basedOn w:val="NormaleTabelle"/>
    <w:rsid w:val="00422C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5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1%201%20Leonhard\Sekretariat\Vorlagen\Briefvorlage%20Tatjana%20Sch&#228;r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M:\1 1 Leonhard\Sekretariat\Vorlagen\Briefvorlage Tatjana Schärer.dot</Template>
  <TotalTime>0</TotalTime>
  <Pages>1</Pages>
  <Words>184</Words>
  <Characters>1051</Characters>
  <Application>Microsoft Office Word</Application>
  <DocSecurity>0</DocSecurity>
  <Lines>21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des Kantons Basel-Stadt</vt:lpstr>
    </vt:vector>
  </TitlesOfParts>
  <Company>Wirtschafts- und Sozialdepartement des Kantons Basel-Stadt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des Kantons Basel-Stadt</dc:title>
  <dc:creator>sscisct</dc:creator>
  <cp:lastModifiedBy>Tugay Portakal</cp:lastModifiedBy>
  <cp:revision>4</cp:revision>
  <cp:lastPrinted>2012-08-09T10:11:00Z</cp:lastPrinted>
  <dcterms:created xsi:type="dcterms:W3CDTF">2020-09-01T06:42:00Z</dcterms:created>
  <dcterms:modified xsi:type="dcterms:W3CDTF">2021-09-04T13:13:00Z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764159061</vt:i4>
  </property>
  <property fmtid="{D5CDD505-2E9C-101B-9397-08002B2CF9AE}" pid="3" name="_NewReviewCycle">
    <vt:lpwstr/>
  </property>
  <property fmtid="{D5CDD505-2E9C-101B-9397-08002B2CF9AE}" pid="4" name="_EmailSubject">
    <vt:lpwstr>Bitte Homepage</vt:lpwstr>
  </property>
  <property fmtid="{D5CDD505-2E9C-101B-9397-08002B2CF9AE}" pid="5" name="_AuthorEmail">
    <vt:lpwstr>Sophie.Grueninger@bs.ch</vt:lpwstr>
  </property>
  <property fmtid="{D5CDD505-2E9C-101B-9397-08002B2CF9AE}" pid="6" name="_AuthorEmailDisplayName">
    <vt:lpwstr>Grüninger, Sophie</vt:lpwstr>
  </property>
</Properties>
</file>